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4B" w:rsidRDefault="00196438" w:rsidP="002D5C4B">
      <w:pPr>
        <w:spacing w:line="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.85pt;margin-top:542.5pt;width:39.65pt;height:14pt;z-index:251659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51" w:lineRule="exact"/>
                  </w:pPr>
                  <w:r w:rsidRPr="00254B63"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 (</w:t>
                  </w:r>
                  <w:r w:rsidRPr="00254B63">
                    <w:rPr>
                      <w:color w:val="000000"/>
                      <w:spacing w:val="1"/>
                      <w:sz w:val="18"/>
                      <w:szCs w:val="18"/>
                    </w:rPr>
                    <w:t xml:space="preserve">di cui </w:t>
                  </w:r>
                  <w:r w:rsidRPr="00254B63">
                    <w:rPr>
                      <w:rFonts w:ascii="Tahoma" w:eastAsia="Tahoma" w:hAnsi="Tahoma" w:cs="Tahoma"/>
                      <w:color w:val="000000"/>
                      <w:spacing w:val="1"/>
                      <w:sz w:val="19"/>
                      <w:szCs w:val="19"/>
                    </w:rPr>
                    <w:t>€</w:t>
                  </w:r>
                  <w:r w:rsidRPr="00254B63">
                    <w:rPr>
                      <w:rFonts w:ascii="Tahoma" w:eastAsia="Tahoma" w:hAnsi="Tahoma" w:cs="Tahom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style="position:absolute;margin-left:0;margin-top:0;width:-.75pt;height:-.75pt;z-index:251660288;mso-position-horizontal-relative:page;mso-position-vertical-relative:page" coordorigin="3" coordsize="-1" o:spt="100" adj="0,,0" path="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28" style="position:absolute;margin-left:56.65pt;margin-top:35.4pt;width:498.25pt;height:75.35pt;z-index:251661312;mso-position-horizontal-relative:page;mso-position-vertical-relative:page" coordorigin="1999,1249" coordsize="17577,2659" path="m1999,3908r17576,l19575,1249r-17576,l1999,3908xe" stroked="f" strokeweight=".12pt">
            <v:stroke miterlimit="10" joinstyle="miter"/>
            <w10:wrap anchorx="page"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6.65pt;margin-top:35.4pt;width:498.25pt;height:75.35pt;z-index:251662336;mso-position-horizontal-relative:page;mso-position-vertical-relative:page">
            <v:imagedata r:id="rId7" o:title="5BE20087DA304F6C910B3712FF3A8AD1"/>
            <w10:wrap anchorx="page" anchory="page"/>
          </v:shape>
        </w:pict>
      </w:r>
      <w:r>
        <w:pict>
          <v:shape id="_x0000_s1030" type="#_x0000_t202" style="position:absolute;margin-left:56.65pt;margin-top:112.8pt;width:3.9pt;height:12.45pt;z-index:25166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97.6pt;margin-top:710.8pt;width:4.2pt;height:10.65pt;z-index:25166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18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97.6pt;margin-top:728.35pt;width:4.2pt;height:10.65pt;z-index:25166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18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14.75pt;margin-top:806.15pt;width:3.65pt;height:8.85pt;z-index:251667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14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style="position:absolute;margin-left:0;margin-top:0;width:-.75pt;height:-.75pt;z-index:251668480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36" style="position:absolute;margin-left:0;margin-top:0;width:-.75pt;height:-.75pt;z-index:251669504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37" style="position:absolute;margin-left:0;margin-top:0;width:-.75pt;height:-.75pt;z-index:251670528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38" style="position:absolute;margin-left:0;margin-top:0;width:-.75pt;height:-.75pt;z-index:251671552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39" style="position:absolute;margin-left:0;margin-top:0;width:-.75pt;height:-.75pt;z-index:251672576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40" style="position:absolute;margin-left:0;margin-top:0;width:-.75pt;height:-.75pt;z-index:251673600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41" style="position:absolute;margin-left:0;margin-top:0;width:-.75pt;height:-.75pt;z-index:251674624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42" style="position:absolute;margin-left:0;margin-top:0;width:-.75pt;height:-.75pt;z-index:251675648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43" style="position:absolute;margin-left:0;margin-top:0;width:-.75pt;height:-.75pt;z-index:251676672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44" style="position:absolute;margin-left:0;margin-top:0;width:-.75pt;height:-.75pt;z-index:251677696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45" style="position:absolute;margin-left:0;margin-top:0;width:-.75pt;height:-.75pt;z-index:251678720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46" style="position:absolute;margin-left:0;margin-top:0;width:-.75pt;height:-.75pt;z-index:251679744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47" style="position:absolute;margin-left:0;margin-top:0;width:-.75pt;height:-.75pt;z-index:251680768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48" style="position:absolute;margin-left:0;margin-top:0;width:-.75pt;height:-.75pt;z-index:251681792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49" style="position:absolute;margin-left:0;margin-top:0;width:-.75pt;height:-.75pt;z-index:251682816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50" style="position:absolute;margin-left:0;margin-top:0;width:-.75pt;height:-.75pt;z-index:251683840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51" style="position:absolute;margin-left:0;margin-top:0;width:-.75pt;height:-.75pt;z-index:251684864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52" style="position:absolute;margin-left:0;margin-top:0;width:-.75pt;height:-.75pt;z-index:251685888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53" style="position:absolute;margin-left:0;margin-top:0;width:-.75pt;height:-.75pt;z-index:251686912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54" style="position:absolute;margin-left:0;margin-top:0;width:-.75pt;height:-.75pt;z-index:251687936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55" style="position:absolute;margin-left:0;margin-top:0;width:-.75pt;height:-.75pt;z-index:251688960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56" style="position:absolute;margin-left:0;margin-top:0;width:-.75pt;height:-.75pt;z-index:251689984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57" style="position:absolute;margin-left:0;margin-top:0;width:-.75pt;height:-.75pt;z-index:251691008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58" style="position:absolute;margin-left:0;margin-top:0;width:-.75pt;height:-.75pt;z-index:251692032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59" style="position:absolute;margin-left:0;margin-top:0;width:-.75pt;height:-.75pt;z-index:251693056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60" style="position:absolute;margin-left:0;margin-top:0;width:-.75pt;height:-.75pt;z-index:251694080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61" style="position:absolute;margin-left:0;margin-top:0;width:-.75pt;height:-.75pt;z-index:251695104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62" style="position:absolute;margin-left:0;margin-top:0;width:-.75pt;height:-.75pt;z-index:251696128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63" style="position:absolute;margin-left:0;margin-top:0;width:-.75pt;height:-.75pt;z-index:251697152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64" style="position:absolute;margin-left:0;margin-top:0;width:-.75pt;height:-.75pt;z-index:251698176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65" style="position:absolute;margin-left:0;margin-top:0;width:-.75pt;height:-.75pt;z-index:251699200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66" style="position:absolute;margin-left:0;margin-top:0;width:-.75pt;height:-.75pt;z-index:251700224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67" style="position:absolute;margin-left:0;margin-top:0;width:-.75pt;height:-.75pt;z-index:251701248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68" style="position:absolute;margin-left:0;margin-top:0;width:-.75pt;height:-.75pt;z-index:251702272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69" style="position:absolute;margin-left:0;margin-top:0;width:-.75pt;height:-.75pt;z-index:251703296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70" style="position:absolute;margin-left:0;margin-top:0;width:-.75pt;height:-.75pt;z-index:251704320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71" style="position:absolute;margin-left:0;margin-top:0;width:-.75pt;height:-.75pt;z-index:251705344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72" style="position:absolute;margin-left:0;margin-top:0;width:-.75pt;height:-.75pt;z-index:251706368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73" style="position:absolute;margin-left:0;margin-top:0;width:-.75pt;height:-.75pt;z-index:251707392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74" style="position:absolute;margin-left:0;margin-top:0;width:-.75pt;height:-.75pt;z-index:251708416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75" style="position:absolute;margin-left:0;margin-top:0;width:-.75pt;height:-.75pt;z-index:251709440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76" style="position:absolute;margin-left:0;margin-top:0;width:-.75pt;height:-.75pt;z-index:251710464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77" style="position:absolute;margin-left:0;margin-top:0;width:-.75pt;height:-.75pt;z-index:251711488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78" style="position:absolute;margin-left:0;margin-top:0;width:-.75pt;height:-.75pt;z-index:251712512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79" style="position:absolute;margin-left:0;margin-top:0;width:-.75pt;height:-.75pt;z-index:251713536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80" style="position:absolute;margin-left:0;margin-top:0;width:-.75pt;height:-.75pt;z-index:251714560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81" style="position:absolute;margin-left:0;margin-top:0;width:-.75pt;height:-.75pt;z-index:251715584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82" style="position:absolute;margin-left:0;margin-top:0;width:-.75pt;height:-.75pt;z-index:251716608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83" style="position:absolute;margin-left:0;margin-top:0;width:-.75pt;height:-.75pt;z-index:251717632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84" style="position:absolute;margin-left:0;margin-top:0;width:-.75pt;height:-.75pt;z-index:251718656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85" style="position:absolute;margin-left:0;margin-top:0;width:-.75pt;height:-.75pt;z-index:251719680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86" style="position:absolute;margin-left:0;margin-top:0;width:-.75pt;height:-.75pt;z-index:251720704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87" style="position:absolute;margin-left:0;margin-top:0;width:-.75pt;height:-.75pt;z-index:251721728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88" style="position:absolute;margin-left:0;margin-top:0;width:-.75pt;height:-.75pt;z-index:251722752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89" style="position:absolute;margin-left:0;margin-top:0;width:-.75pt;height:-.75pt;z-index:251723776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90" style="position:absolute;margin-left:0;margin-top:0;width:-.75pt;height:-.75pt;z-index:251724800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91" style="position:absolute;margin-left:0;margin-top:0;width:-.75pt;height:-.75pt;z-index:251725824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92" style="position:absolute;margin-left:0;margin-top:0;width:-.75pt;height:-.75pt;z-index:251726848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93" style="position:absolute;margin-left:0;margin-top:0;width:-.75pt;height:-.75pt;z-index:251727872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94" style="position:absolute;margin-left:0;margin-top:0;width:-.75pt;height:-.75pt;z-index:251728896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95" style="position:absolute;margin-left:0;margin-top:0;width:-.75pt;height:-.75pt;z-index:251729920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96" style="position:absolute;margin-left:0;margin-top:0;width:-.75pt;height:-.75pt;z-index:251730944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97" style="position:absolute;margin-left:0;margin-top:0;width:-.75pt;height:-.75pt;z-index:251731968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98" style="position:absolute;margin-left:0;margin-top:0;width:-.75pt;height:-.75pt;z-index:251732992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99" style="position:absolute;margin-left:0;margin-top:0;width:-.75pt;height:-.75pt;z-index:251734016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00" style="position:absolute;margin-left:0;margin-top:0;width:-.75pt;height:-.75pt;z-index:251735040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01" style="position:absolute;margin-left:0;margin-top:0;width:-.75pt;height:-.75pt;z-index:251736064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02" style="position:absolute;margin-left:0;margin-top:0;width:-.75pt;height:-.75pt;z-index:251737088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03" style="position:absolute;margin-left:0;margin-top:0;width:-.75pt;height:-.75pt;z-index:251738112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04" style="position:absolute;margin-left:0;margin-top:0;width:-.75pt;height:-.75pt;z-index:251739136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05" style="position:absolute;margin-left:0;margin-top:0;width:-.75pt;height:-.75pt;z-index:251740160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06" style="position:absolute;margin-left:0;margin-top:0;width:-.75pt;height:-.75pt;z-index:251741184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07" style="position:absolute;margin-left:0;margin-top:0;width:-.75pt;height:-.75pt;z-index:251742208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08" style="position:absolute;margin-left:0;margin-top:0;width:-.75pt;height:-.75pt;z-index:251743232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09" style="position:absolute;margin-left:0;margin-top:0;width:-.75pt;height:-.75pt;z-index:251744256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10" style="position:absolute;margin-left:0;margin-top:0;width:-.75pt;height:-.75pt;z-index:251745280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11" style="position:absolute;margin-left:0;margin-top:0;width:-.75pt;height:-.75pt;z-index:251746304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12" style="position:absolute;margin-left:0;margin-top:0;width:-.75pt;height:-.75pt;z-index:251747328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13" style="position:absolute;margin-left:0;margin-top:0;width:-.75pt;height:-.75pt;z-index:251748352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14" style="position:absolute;margin-left:0;margin-top:0;width:-.75pt;height:-.75pt;z-index:251749376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15" style="position:absolute;margin-left:0;margin-top:0;width:-.75pt;height:-.75pt;z-index:251750400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16" style="position:absolute;margin-left:0;margin-top:0;width:-.75pt;height:-.75pt;z-index:251751424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17" style="position:absolute;margin-left:0;margin-top:0;width:-.75pt;height:-.75pt;z-index:251752448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18" style="position:absolute;margin-left:0;margin-top:0;width:-.75pt;height:-.75pt;z-index:251753472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19" style="position:absolute;margin-left:0;margin-top:0;width:-.75pt;height:-.75pt;z-index:251754496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20" style="position:absolute;margin-left:0;margin-top:0;width:-.75pt;height:-.75pt;z-index:251755520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21" style="position:absolute;margin-left:0;margin-top:0;width:-.75pt;height:-.75pt;z-index:251756544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22" style="position:absolute;margin-left:0;margin-top:0;width:-.75pt;height:-.75pt;z-index:251757568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23" style="position:absolute;margin-left:0;margin-top:0;width:-.75pt;height:-.75pt;z-index:251758592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24" style="position:absolute;margin-left:0;margin-top:0;width:-.75pt;height:-.75pt;z-index:251759616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25" style="position:absolute;margin-left:0;margin-top:0;width:-.75pt;height:-.75pt;z-index:251760640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26" style="position:absolute;margin-left:0;margin-top:0;width:-.75pt;height:-.75pt;z-index:251761664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27" style="position:absolute;margin-left:0;margin-top:0;width:-.75pt;height:-.75pt;z-index:251762688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28" style="position:absolute;margin-left:0;margin-top:0;width:-.75pt;height:-.75pt;z-index:251763712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29" style="position:absolute;margin-left:0;margin-top:0;width:-.75pt;height:-.75pt;z-index:251764736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30" style="position:absolute;margin-left:0;margin-top:0;width:-.75pt;height:-.75pt;z-index:251765760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31" style="position:absolute;margin-left:0;margin-top:0;width:-.75pt;height:-.75pt;z-index:251766784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32" style="position:absolute;margin-left:0;margin-top:0;width:-.75pt;height:-.75pt;z-index:251767808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33" style="position:absolute;margin-left:0;margin-top:0;width:-.75pt;height:-.75pt;z-index:251768832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34" style="position:absolute;margin-left:0;margin-top:0;width:-.75pt;height:-.75pt;z-index:251769856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35" style="position:absolute;margin-left:0;margin-top:0;width:-.75pt;height:-.75pt;z-index:251770880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36" style="position:absolute;margin-left:0;margin-top:0;width:-.75pt;height:-.75pt;z-index:251771904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37" type="#_x0000_t202" style="position:absolute;margin-left:146.15pt;margin-top:177.55pt;width:4.4pt;height:12.2pt;z-index:251772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15" w:lineRule="exact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246.35pt;margin-top:177.3pt;width:4.4pt;height:12.2pt;z-index:251773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146.15pt;margin-top:206.6pt;width:4.4pt;height:12.2pt;z-index:251774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15" w:lineRule="exact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246.35pt;margin-top:206.35pt;width:4.4pt;height:12.2pt;z-index:251776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109.55pt;margin-top:249.55pt;width:4.4pt;height:12.2pt;z-index:251777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15" w:lineRule="exact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246.35pt;margin-top:235.5pt;width:10.4pt;height:12.2pt;z-index:251778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252pt;margin-top:249.8pt;width:4.4pt;height:12.2pt;z-index:251779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style="position:absolute;margin-left:246.35pt;margin-top:246.7pt;width:.5pt;height:.5pt;z-index:251780096;mso-position-horizontal-relative:page;mso-position-vertical-relative:page" coordorigin="8691,8704" coordsize="17,17" path="m8691,8721r17,l8708,8704r-17,l8691,872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45" style="position:absolute;margin-left:246.35pt;margin-top:246.7pt;width:.5pt;height:.5pt;z-index:251781120;mso-position-horizontal-relative:page;mso-position-vertical-relative:page" coordorigin="8691,8704" coordsize="17,17" path="m8691,8721r17,l8708,8704r-17,l8691,872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46" style="position:absolute;margin-left:246.85pt;margin-top:246.7pt;width:287.15pt;height:.5pt;z-index:251782144;mso-position-horizontal-relative:page;mso-position-vertical-relative:page" coordorigin="8708,8704" coordsize="10131,17" path="m8708,8721r10131,l18839,8704r-10131,l8708,872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47" style="position:absolute;margin-left:534pt;margin-top:246.7pt;width:.5pt;height:.5pt;z-index:251783168;mso-position-horizontal-relative:page;mso-position-vertical-relative:page" coordorigin="18839,8704" coordsize="17,17" path="m18839,8721r17,l18856,8704r-17,l18839,872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48" style="position:absolute;margin-left:534pt;margin-top:246.7pt;width:.5pt;height:.5pt;z-index:251784192;mso-position-horizontal-relative:page;mso-position-vertical-relative:page" coordorigin="18839,8704" coordsize="17,17" path="m18839,8721r17,l18856,8704r-17,l18839,872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49" style="position:absolute;margin-left:246.35pt;margin-top:247.2pt;width:.5pt;height:17.05pt;z-index:251785216;mso-position-horizontal-relative:page;mso-position-vertical-relative:page" coordorigin="8691,8721" coordsize="17,602" path="m8691,9322r17,l8708,8721r-17,l8691,932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50" style="position:absolute;margin-left:534pt;margin-top:247.2pt;width:.5pt;height:17.05pt;z-index:251786240;mso-position-horizontal-relative:page;mso-position-vertical-relative:page" coordorigin="18839,8721" coordsize="17,602" path="m18839,9322r17,l18856,8721r-17,l18839,932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51" type="#_x0000_t202" style="position:absolute;margin-left:252pt;margin-top:267.3pt;width:4.4pt;height:12.2pt;z-index:251787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style="position:absolute;margin-left:246.35pt;margin-top:264.25pt;width:.5pt;height:.5pt;z-index:251788288;mso-position-horizontal-relative:page;mso-position-vertical-relative:page" coordorigin="8691,9322" coordsize="17,17" path="m8691,9339r17,l8708,9322r-17,l8691,933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53" style="position:absolute;margin-left:246.85pt;margin-top:264.25pt;width:287.15pt;height:.5pt;z-index:251789312;mso-position-horizontal-relative:page;mso-position-vertical-relative:page" coordorigin="8708,9322" coordsize="10131,17" path="m8708,9339r10131,l18839,9322r-10131,l8708,933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54" style="position:absolute;margin-left:534pt;margin-top:264.25pt;width:.5pt;height:.5pt;z-index:251790336;mso-position-horizontal-relative:page;mso-position-vertical-relative:page" coordorigin="18839,9322" coordsize="17,17" path="m18839,9339r17,l18856,9322r-17,l18839,933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55" style="position:absolute;margin-left:246.35pt;margin-top:264.7pt;width:.5pt;height:13.8pt;z-index:251791360;mso-position-horizontal-relative:page;mso-position-vertical-relative:page" coordorigin="8691,9339" coordsize="17,487" path="m8691,9826r17,l8708,9339r-17,l8691,982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56" style="position:absolute;margin-left:534pt;margin-top:264.7pt;width:.5pt;height:13.8pt;z-index:251792384;mso-position-horizontal-relative:page;mso-position-vertical-relative:page" coordorigin="18839,9339" coordsize="17,487" path="m18839,9826r17,l18856,9339r-17,l18839,982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57" type="#_x0000_t202" style="position:absolute;margin-left:252pt;margin-top:281.6pt;width:4.4pt;height:12.2pt;z-index:251793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style="position:absolute;margin-left:246.35pt;margin-top:278.5pt;width:.5pt;height:.5pt;z-index:251794432;mso-position-horizontal-relative:page;mso-position-vertical-relative:page" coordorigin="8691,9826" coordsize="17,18" path="m8691,9843r17,l8708,9826r-17,l8691,9843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59" style="position:absolute;margin-left:246.85pt;margin-top:278.5pt;width:287.15pt;height:.5pt;z-index:251795456;mso-position-horizontal-relative:page;mso-position-vertical-relative:page" coordorigin="8708,9826" coordsize="10131,18" path="m8708,9843r10131,l18839,9826r-10131,l8708,9843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60" style="position:absolute;margin-left:534pt;margin-top:278.5pt;width:.5pt;height:.5pt;z-index:251796480;mso-position-horizontal-relative:page;mso-position-vertical-relative:page" coordorigin="18839,9826" coordsize="17,18" path="m18839,9843r17,l18856,9826r-17,l18839,9843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61" style="position:absolute;margin-left:246.35pt;margin-top:279pt;width:.5pt;height:13.8pt;z-index:251797504;mso-position-horizontal-relative:page;mso-position-vertical-relative:page" coordorigin="8691,9843" coordsize="17,487" path="m8691,10330r17,l8708,9843r-17,l8691,1033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62" style="position:absolute;margin-left:246.35pt;margin-top:292.8pt;width:.5pt;height:.5pt;z-index:251798528;mso-position-horizontal-relative:page;mso-position-vertical-relative:page" coordorigin="8691,10330" coordsize="17,17" path="m8691,10347r17,l8708,10330r-17,l8691,1034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63" style="position:absolute;margin-left:246.35pt;margin-top:292.8pt;width:.5pt;height:.5pt;z-index:251799552;mso-position-horizontal-relative:page;mso-position-vertical-relative:page" coordorigin="8691,10330" coordsize="17,17" path="m8691,10347r17,l8708,10330r-17,l8691,1034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64" style="position:absolute;margin-left:246.85pt;margin-top:292.8pt;width:287.15pt;height:.5pt;z-index:251800576;mso-position-horizontal-relative:page;mso-position-vertical-relative:page" coordorigin="8708,10330" coordsize="10131,17" path="m8708,10347r10131,l18839,10330r-10131,l8708,1034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65" style="position:absolute;margin-left:534pt;margin-top:279pt;width:.5pt;height:13.8pt;z-index:251801600;mso-position-horizontal-relative:page;mso-position-vertical-relative:page" coordorigin="18839,9843" coordsize="17,487" path="m18839,10330r17,l18856,9843r-17,l18839,1033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66" style="position:absolute;margin-left:534pt;margin-top:292.8pt;width:.5pt;height:.5pt;z-index:251802624;mso-position-horizontal-relative:page;mso-position-vertical-relative:page" coordorigin="18839,10330" coordsize="17,17" path="m18839,10347r17,l18856,10330r-17,l18839,1034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67" style="position:absolute;margin-left:534pt;margin-top:292.8pt;width:.5pt;height:.5pt;z-index:251803648;mso-position-horizontal-relative:page;mso-position-vertical-relative:page" coordorigin="18839,10330" coordsize="17,17" path="m18839,10347r17,l18856,10330r-17,l18839,1034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68" type="#_x0000_t202" style="position:absolute;margin-left:146.15pt;margin-top:310.65pt;width:4.4pt;height:12.2pt;z-index:251804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15" w:lineRule="exact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246.35pt;margin-top:310.4pt;width:4.4pt;height:12.2pt;z-index:251805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146.15pt;margin-top:339.8pt;width:4.4pt;height:12.2pt;z-index:251806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15" w:lineRule="exact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246.35pt;margin-top:339.55pt;width:4.4pt;height:12.2pt;z-index:251807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146.15pt;margin-top:368.85pt;width:4.4pt;height:12.2pt;z-index:251808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15" w:lineRule="exact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246.35pt;margin-top:368.6pt;width:4.4pt;height:12.2pt;z-index:251809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146.15pt;margin-top:398pt;width:4.4pt;height:12.2pt;z-index:251810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15" w:lineRule="exact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246.35pt;margin-top:397.75pt;width:4.4pt;height:12.2pt;z-index:251811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146.15pt;margin-top:427.05pt;width:4.4pt;height:12.2pt;z-index:251812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15" w:lineRule="exact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267.35pt;margin-top:427.35pt;width:4.75pt;height:12.5pt;z-index:251813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264.35pt;margin-top:440.4pt;width:7.75pt;height:28.95pt;z-index:251814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after="39" w:line="25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2D5C4B" w:rsidRDefault="002D5C4B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267.35pt;margin-top:471.5pt;width:4.75pt;height:12.5pt;z-index:251815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146.15pt;margin-top:486.7pt;width:4.4pt;height:12.2pt;z-index:251816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15" w:lineRule="exact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246.35pt;margin-top:486.45pt;width:4.4pt;height:12.2pt;z-index:251817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50.9pt;margin-top:174pt;width:490.3pt;height:352.65pt;z-index:251819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9777" w:type="dxa"/>
                    <w:tblInd w:w="1260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4"/>
                    <w:gridCol w:w="5983"/>
                  </w:tblGrid>
                  <w:tr w:rsidR="002D5C4B">
                    <w:trPr>
                      <w:trHeight w:hRule="exact" w:val="580"/>
                    </w:trPr>
                    <w:tc>
                      <w:tcPr>
                        <w:tcW w:w="379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260" w:type="dxa"/>
                          <w:right w:w="1180" w:type="dxa"/>
                        </w:tcMar>
                      </w:tcPr>
                      <w:p w:rsidR="002D5C4B" w:rsidRDefault="002D5C4B">
                        <w:pPr>
                          <w:spacing w:before="347" w:line="215" w:lineRule="exact"/>
                          <w:ind w:right="-113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COGNOME 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D5C4B" w:rsidRDefault="002D5C4B"/>
                    </w:tc>
                  </w:tr>
                  <w:tr w:rsidR="002D5C4B">
                    <w:trPr>
                      <w:trHeight w:hRule="exact" w:val="583"/>
                    </w:trPr>
                    <w:tc>
                      <w:tcPr>
                        <w:tcW w:w="379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533" w:type="dxa"/>
                          <w:right w:w="1454" w:type="dxa"/>
                        </w:tcMar>
                      </w:tcPr>
                      <w:p w:rsidR="002D5C4B" w:rsidRDefault="002D5C4B">
                        <w:pPr>
                          <w:spacing w:before="347" w:line="215" w:lineRule="exact"/>
                          <w:ind w:right="-113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NOME 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D5C4B" w:rsidRDefault="002D5C4B"/>
                    </w:tc>
                  </w:tr>
                  <w:tr w:rsidR="002D5C4B">
                    <w:trPr>
                      <w:trHeight w:hRule="exact" w:val="1497"/>
                    </w:trPr>
                    <w:tc>
                      <w:tcPr>
                        <w:tcW w:w="379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227" w:type="dxa"/>
                          <w:right w:w="148" w:type="dxa"/>
                        </w:tcMar>
                      </w:tcPr>
                      <w:p w:rsidR="002D5C4B" w:rsidRDefault="002D5C4B">
                        <w:pPr>
                          <w:spacing w:before="71" w:line="215" w:lineRule="exact"/>
                          <w:ind w:left="751" w:right="-111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LUOGO E DATA </w:t>
                        </w:r>
                      </w:p>
                      <w:p w:rsidR="002D5C4B" w:rsidRDefault="002D5C4B">
                        <w:pPr>
                          <w:spacing w:before="60" w:line="215" w:lineRule="exact"/>
                          <w:ind w:left="1006" w:right="-173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DI NASCITA </w:t>
                        </w:r>
                      </w:p>
                      <w:p w:rsidR="002D5C4B" w:rsidRDefault="002D5C4B">
                        <w:pPr>
                          <w:spacing w:before="60" w:line="215" w:lineRule="exact"/>
                          <w:ind w:right="-113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------------------------------------------ </w:t>
                        </w:r>
                      </w:p>
                      <w:p w:rsidR="002D5C4B" w:rsidRDefault="002D5C4B">
                        <w:pPr>
                          <w:spacing w:before="60" w:line="215" w:lineRule="exact"/>
                          <w:ind w:left="648" w:right="-113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CODICE FISCALE 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tbl>
                        <w:tblPr>
                          <w:tblStyle w:val="Grigliatabel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948"/>
                        </w:tblGrid>
                        <w:tr w:rsidR="00FC31AE" w:rsidTr="00196438">
                          <w:tc>
                            <w:tcPr>
                              <w:tcW w:w="5948" w:type="dxa"/>
                            </w:tcPr>
                            <w:p w:rsidR="00FC31AE" w:rsidRDefault="00FC31AE"/>
                          </w:tc>
                        </w:tr>
                        <w:tr w:rsidR="00FC31AE" w:rsidTr="00196438">
                          <w:tc>
                            <w:tcPr>
                              <w:tcW w:w="5948" w:type="dxa"/>
                            </w:tcPr>
                            <w:p w:rsidR="00FC31AE" w:rsidRDefault="00FC31AE"/>
                          </w:tc>
                        </w:tr>
                        <w:tr w:rsidR="00FC31AE" w:rsidTr="00196438">
                          <w:tc>
                            <w:tcPr>
                              <w:tcW w:w="5948" w:type="dxa"/>
                            </w:tcPr>
                            <w:p w:rsidR="00FC31AE" w:rsidRDefault="00FC31AE">
                              <w:bookmarkStart w:id="0" w:name="_GoBack"/>
                              <w:bookmarkEnd w:id="0"/>
                            </w:p>
                          </w:tc>
                        </w:tr>
                        <w:tr w:rsidR="00FC31AE" w:rsidTr="00196438">
                          <w:tc>
                            <w:tcPr>
                              <w:tcW w:w="5948" w:type="dxa"/>
                            </w:tcPr>
                            <w:p w:rsidR="00FC31AE" w:rsidRDefault="00FC31AE"/>
                          </w:tc>
                        </w:tr>
                        <w:tr w:rsidR="00FC31AE" w:rsidTr="00196438">
                          <w:tc>
                            <w:tcPr>
                              <w:tcW w:w="5948" w:type="dxa"/>
                            </w:tcPr>
                            <w:p w:rsidR="00FC31AE" w:rsidRDefault="00FC31AE"/>
                          </w:tc>
                        </w:tr>
                        <w:tr w:rsidR="00FC31AE" w:rsidTr="00196438">
                          <w:tc>
                            <w:tcPr>
                              <w:tcW w:w="5948" w:type="dxa"/>
                            </w:tcPr>
                            <w:p w:rsidR="00FC31AE" w:rsidRDefault="00FC31AE"/>
                          </w:tc>
                        </w:tr>
                      </w:tbl>
                      <w:p w:rsidR="002D5C4B" w:rsidRDefault="002D5C4B"/>
                    </w:tc>
                  </w:tr>
                  <w:tr w:rsidR="002D5C4B">
                    <w:trPr>
                      <w:trHeight w:hRule="exact" w:val="583"/>
                    </w:trPr>
                    <w:tc>
                      <w:tcPr>
                        <w:tcW w:w="379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523" w:type="dxa"/>
                          <w:right w:w="444" w:type="dxa"/>
                        </w:tcMar>
                      </w:tcPr>
                      <w:p w:rsidR="002D5C4B" w:rsidRDefault="002D5C4B">
                        <w:pPr>
                          <w:spacing w:before="347" w:line="215" w:lineRule="exact"/>
                          <w:ind w:right="-113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INDIRIZZO RESIDENZA 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D5C4B" w:rsidRDefault="002D5C4B"/>
                    </w:tc>
                  </w:tr>
                  <w:tr w:rsidR="002D5C4B">
                    <w:trPr>
                      <w:trHeight w:hRule="exact" w:val="580"/>
                    </w:trPr>
                    <w:tc>
                      <w:tcPr>
                        <w:tcW w:w="379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492" w:type="dxa"/>
                          <w:right w:w="1413" w:type="dxa"/>
                        </w:tcMar>
                      </w:tcPr>
                      <w:p w:rsidR="002D5C4B" w:rsidRDefault="002D5C4B">
                        <w:pPr>
                          <w:spacing w:before="347" w:line="215" w:lineRule="exact"/>
                          <w:ind w:right="-113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CITTA' 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D5C4B" w:rsidRDefault="002D5C4B"/>
                    </w:tc>
                  </w:tr>
                  <w:tr w:rsidR="002D5C4B">
                    <w:trPr>
                      <w:trHeight w:hRule="exact" w:val="583"/>
                    </w:trPr>
                    <w:tc>
                      <w:tcPr>
                        <w:tcW w:w="379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238" w:type="dxa"/>
                          <w:right w:w="1161" w:type="dxa"/>
                        </w:tcMar>
                      </w:tcPr>
                      <w:p w:rsidR="002D5C4B" w:rsidRDefault="002D5C4B">
                        <w:pPr>
                          <w:spacing w:before="347" w:line="215" w:lineRule="exact"/>
                          <w:ind w:right="-113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TELEFONO 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D5C4B" w:rsidRDefault="002D5C4B"/>
                    </w:tc>
                  </w:tr>
                  <w:tr w:rsidR="002D5C4B">
                    <w:trPr>
                      <w:trHeight w:hRule="exact" w:val="580"/>
                    </w:trPr>
                    <w:tc>
                      <w:tcPr>
                        <w:tcW w:w="379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499" w:type="dxa"/>
                          <w:right w:w="1420" w:type="dxa"/>
                        </w:tcMar>
                      </w:tcPr>
                      <w:p w:rsidR="002D5C4B" w:rsidRDefault="002D5C4B">
                        <w:pPr>
                          <w:spacing w:before="347" w:line="215" w:lineRule="exact"/>
                          <w:ind w:right="-113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EMAIL 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D5C4B" w:rsidRDefault="002D5C4B"/>
                    </w:tc>
                  </w:tr>
                  <w:tr w:rsidR="002D5C4B">
                    <w:trPr>
                      <w:trHeight w:hRule="exact" w:val="1192"/>
                    </w:trPr>
                    <w:tc>
                      <w:tcPr>
                        <w:tcW w:w="379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595" w:type="dxa"/>
                          <w:right w:w="518" w:type="dxa"/>
                        </w:tcMar>
                      </w:tcPr>
                      <w:p w:rsidR="002D5C4B" w:rsidRDefault="002D5C4B">
                        <w:pPr>
                          <w:spacing w:before="347" w:line="215" w:lineRule="exact"/>
                          <w:ind w:left="134" w:right="-116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MEZZO PREFERITO </w:t>
                        </w:r>
                      </w:p>
                      <w:p w:rsidR="002D5C4B" w:rsidRDefault="002D5C4B">
                        <w:pPr>
                          <w:spacing w:before="60" w:line="215" w:lineRule="exact"/>
                          <w:ind w:right="-113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PER COMUNICAZIONI </w:t>
                        </w:r>
                      </w:p>
                      <w:p w:rsidR="002D5C4B" w:rsidRDefault="002D5C4B">
                        <w:pPr>
                          <w:spacing w:before="60" w:line="215" w:lineRule="exact"/>
                          <w:ind w:left="262" w:right="-116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(sceglierne al max 2) 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823" w:type="dxa"/>
                          <w:right w:w="3806" w:type="dxa"/>
                        </w:tcMar>
                      </w:tcPr>
                      <w:p w:rsidR="002D5C4B" w:rsidRDefault="002D5C4B">
                        <w:pPr>
                          <w:spacing w:before="86" w:line="215" w:lineRule="exact"/>
                          <w:ind w:right="419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EMAIL </w:t>
                        </w:r>
                      </w:p>
                      <w:p w:rsidR="002D5C4B" w:rsidRDefault="002D5C4B">
                        <w:pPr>
                          <w:spacing w:before="79" w:line="215" w:lineRule="exact"/>
                          <w:ind w:right="700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SMS </w:t>
                        </w:r>
                      </w:p>
                      <w:p w:rsidR="002D5C4B" w:rsidRDefault="002D5C4B">
                        <w:pPr>
                          <w:spacing w:before="79" w:line="215" w:lineRule="exact"/>
                          <w:ind w:right="-113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WHATSAPP </w:t>
                        </w:r>
                      </w:p>
                      <w:p w:rsidR="002D5C4B" w:rsidRDefault="002D5C4B">
                        <w:pPr>
                          <w:spacing w:before="77" w:line="215" w:lineRule="exact"/>
                          <w:ind w:right="-113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FACEBOOK </w:t>
                        </w:r>
                      </w:p>
                    </w:tc>
                  </w:tr>
                  <w:tr w:rsidR="002D5C4B">
                    <w:trPr>
                      <w:trHeight w:hRule="exact" w:val="842"/>
                    </w:trPr>
                    <w:tc>
                      <w:tcPr>
                        <w:tcW w:w="379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943" w:type="dxa"/>
                          <w:right w:w="864" w:type="dxa"/>
                        </w:tcMar>
                      </w:tcPr>
                      <w:p w:rsidR="002D5C4B" w:rsidRDefault="002D5C4B">
                        <w:pPr>
                          <w:spacing w:before="347" w:line="215" w:lineRule="exact"/>
                          <w:ind w:right="-113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4X4 POSSEDUTO </w:t>
                        </w:r>
                      </w:p>
                      <w:p w:rsidR="002D5C4B" w:rsidRDefault="002D5C4B">
                        <w:pPr>
                          <w:spacing w:before="60" w:line="215" w:lineRule="exact"/>
                          <w:ind w:left="36" w:right="-75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(marca e modello) 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D5C4B" w:rsidRDefault="002D5C4B"/>
                    </w:tc>
                  </w:tr>
                </w:tbl>
                <w:p w:rsidR="002D5C4B" w:rsidRDefault="002D5C4B"/>
              </w:txbxContent>
            </v:textbox>
            <w10:wrap anchorx="page" anchory="page"/>
          </v:shape>
        </w:pict>
      </w:r>
      <w:r>
        <w:pict>
          <v:shape id="_x0000_s1183" style="position:absolute;margin-left:0;margin-top:0;width:-.75pt;height:-.75pt;z-index:251820032;mso-position-horizontal-relative:page;mso-position-vertical-relative:page" coordorigin="3" coordsize="-1" o:spt="100" adj="0,,0" path="" fillcolor="black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84" type="#_x0000_t202" style="position:absolute;margin-left:56.65pt;margin-top:528.55pt;width:4.4pt;height:12.2pt;z-index:251821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183.6pt;margin-top:544.3pt;width:4.4pt;height:12.2pt;z-index:251822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15" w:lineRule="exact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254.1pt;margin-top:542.5pt;width:33.7pt;height:13.5pt;z-index:251823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41" w:lineRule="exact"/>
                  </w:pPr>
                  <w:r w:rsidRPr="00254B63">
                    <w:rPr>
                      <w:rFonts w:ascii="Tahoma" w:eastAsia="Tahoma" w:hAnsi="Tahoma" w:cs="Tahoma"/>
                      <w:b/>
                      <w:bCs/>
                      <w:color w:val="000000"/>
                      <w:spacing w:val="9"/>
                      <w:sz w:val="19"/>
                      <w:szCs w:val="19"/>
                    </w:rPr>
                    <w:t>40,00</w:t>
                  </w:r>
                  <w:r w:rsidRPr="00254B63">
                    <w:rPr>
                      <w:rFonts w:ascii="Tahoma" w:eastAsia="Tahoma" w:hAnsi="Tahoma" w:cs="Tahoma"/>
                      <w:b/>
                      <w:bCs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250.9pt;margin-top:542.5pt;width:4.6pt;height:13.5pt;z-index:251824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41" w:lineRule="exact"/>
                  </w:pPr>
                  <w:r>
                    <w:rPr>
                      <w:rFonts w:ascii="Tahoma" w:eastAsia="Tahoma" w:hAnsi="Tahoma" w:cs="Tahoma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408.5pt;margin-top:542.5pt;width:4.6pt;height:13.5pt;z-index:251825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41" w:lineRule="exact"/>
                  </w:pPr>
                  <w:r>
                    <w:rPr>
                      <w:rFonts w:ascii="Tahoma" w:eastAsia="Tahoma" w:hAnsi="Tahoma" w:cs="Tahoma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434.45pt;margin-top:542.5pt;width:4.4pt;height:13.5pt;z-index:251826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41" w:lineRule="exact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411.7pt;margin-top:542.5pt;width:27.15pt;height:13.5pt;z-index:251827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41" w:lineRule="exact"/>
                  </w:pPr>
                  <w:r w:rsidRPr="00254B63">
                    <w:rPr>
                      <w:rFonts w:ascii="Tahoma" w:eastAsia="Tahoma" w:hAnsi="Tahoma" w:cs="Tahoma"/>
                      <w:b/>
                      <w:bCs/>
                      <w:color w:val="000000"/>
                      <w:spacing w:val="9"/>
                      <w:sz w:val="19"/>
                      <w:szCs w:val="19"/>
                    </w:rPr>
                    <w:t>5,00</w:t>
                  </w:r>
                  <w:r w:rsidRPr="00254B63">
                    <w:rPr>
                      <w:rFonts w:ascii="Tahoma" w:eastAsia="Tahoma" w:hAnsi="Tahoma" w:cs="Tahoma"/>
                      <w:b/>
                      <w:bCs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269.05pt;margin-top:632.85pt;width:4.4pt;height:12.2pt;z-index:251828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304.45pt;margin-top:632.85pt;width:4.4pt;height:12.2pt;z-index:251829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339.85pt;margin-top:632.85pt;width:4.4pt;height:12.2pt;z-index:251830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375.25pt;margin-top:632.85pt;width:4.4pt;height:12.2pt;z-index:251831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56.65pt;margin-top:655.75pt;width:4.4pt;height:12.2pt;z-index:251833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2D5C4B" w:rsidRDefault="005E77CE">
      <w:pPr>
        <w:spacing w:line="439" w:lineRule="exact"/>
        <w:ind w:right="-113"/>
      </w:pPr>
      <w:r>
        <w:rPr>
          <w:rFonts w:ascii="Calibri" w:eastAsia="Calibri" w:hAnsi="Calibri" w:cs="Calibri"/>
          <w:color w:val="000000"/>
          <w:sz w:val="44"/>
          <w:szCs w:val="44"/>
        </w:rPr>
        <w:t>Modulo d'iscrizione anno 20</w:t>
      </w:r>
      <w:r>
        <w:rPr>
          <w:rFonts w:ascii="Calibri" w:eastAsia="Calibri" w:hAnsi="Calibri" w:cs="Calibri"/>
          <w:color w:val="000000"/>
          <w:sz w:val="44"/>
          <w:szCs w:val="44"/>
          <w:lang w:val="it-IT"/>
        </w:rPr>
        <w:t>20</w:t>
      </w:r>
      <w:r w:rsidR="002D5C4B">
        <w:rPr>
          <w:rFonts w:ascii="Calibri" w:eastAsia="Calibri" w:hAnsi="Calibri" w:cs="Calibri"/>
          <w:color w:val="000000"/>
          <w:sz w:val="44"/>
          <w:szCs w:val="44"/>
        </w:rPr>
        <w:t xml:space="preserve"> </w:t>
      </w:r>
    </w:p>
    <w:p w:rsidR="002D5C4B" w:rsidRDefault="002D5C4B">
      <w:pPr>
        <w:spacing w:line="20" w:lineRule="exact"/>
        <w:sectPr w:rsidR="002D5C4B">
          <w:pgSz w:w="11900" w:h="16840"/>
          <w:pgMar w:top="2552" w:right="3097" w:bottom="0" w:left="3202" w:header="720" w:footer="720" w:gutter="0"/>
          <w:cols w:space="720"/>
        </w:sectPr>
      </w:pPr>
    </w:p>
    <w:p w:rsidR="002D5C4B" w:rsidRDefault="002D5C4B">
      <w:pPr>
        <w:spacing w:before="67" w:line="215" w:lineRule="exact"/>
        <w:ind w:right="-113"/>
      </w:pPr>
      <w:r>
        <w:rPr>
          <w:b/>
          <w:bCs/>
          <w:color w:val="000000"/>
          <w:sz w:val="24"/>
          <w:szCs w:val="24"/>
        </w:rPr>
        <w:lastRenderedPageBreak/>
        <w:t xml:space="preserve">DATI ANAGRAFICI </w:t>
      </w:r>
    </w:p>
    <w:p w:rsidR="002D5C4B" w:rsidRDefault="002D5C4B">
      <w:pPr>
        <w:spacing w:line="20" w:lineRule="exact"/>
        <w:sectPr w:rsidR="002D5C4B">
          <w:type w:val="continuous"/>
          <w:pgSz w:w="11900" w:h="16840"/>
          <w:pgMar w:top="1417" w:right="4774" w:bottom="0" w:left="4841" w:header="720" w:footer="720" w:gutter="0"/>
          <w:cols w:space="720"/>
        </w:sectPr>
      </w:pPr>
    </w:p>
    <w:p w:rsidR="002D5C4B" w:rsidRDefault="002D5C4B">
      <w:pPr>
        <w:spacing w:before="2623" w:line="215" w:lineRule="exact"/>
        <w:ind w:right="-113"/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</w:t>
      </w:r>
    </w:p>
    <w:p w:rsidR="002D5C4B" w:rsidRDefault="002D5C4B">
      <w:pPr>
        <w:spacing w:line="20" w:lineRule="exact"/>
        <w:sectPr w:rsidR="002D5C4B">
          <w:type w:val="continuous"/>
          <w:pgSz w:w="11900" w:h="16840"/>
          <w:pgMar w:top="1417" w:right="1027" w:bottom="0" w:left="4927" w:header="720" w:footer="720" w:gutter="0"/>
          <w:cols w:space="720"/>
        </w:sectPr>
      </w:pPr>
    </w:p>
    <w:p w:rsidR="002D5C4B" w:rsidRDefault="002D5C4B">
      <w:pPr>
        <w:spacing w:before="4716" w:line="251" w:lineRule="exact"/>
        <w:ind w:right="-113"/>
      </w:pPr>
      <w:r w:rsidRPr="00254B63">
        <w:rPr>
          <w:color w:val="000000"/>
          <w:spacing w:val="1"/>
          <w:sz w:val="24"/>
          <w:szCs w:val="24"/>
        </w:rPr>
        <w:lastRenderedPageBreak/>
        <w:t xml:space="preserve">La quota per il </w:t>
      </w:r>
      <w:r w:rsidR="005E77CE">
        <w:rPr>
          <w:b/>
          <w:bCs/>
          <w:color w:val="000000"/>
          <w:spacing w:val="1"/>
          <w:sz w:val="24"/>
          <w:szCs w:val="24"/>
        </w:rPr>
        <w:t>20</w:t>
      </w:r>
      <w:r w:rsidR="005E77CE">
        <w:rPr>
          <w:b/>
          <w:bCs/>
          <w:color w:val="000000"/>
          <w:spacing w:val="1"/>
          <w:sz w:val="24"/>
          <w:szCs w:val="24"/>
          <w:lang w:val="it-IT"/>
        </w:rPr>
        <w:t>20</w:t>
      </w:r>
      <w:r w:rsidRPr="00254B63">
        <w:rPr>
          <w:color w:val="000000"/>
          <w:spacing w:val="1"/>
          <w:sz w:val="24"/>
          <w:szCs w:val="24"/>
        </w:rPr>
        <w:t xml:space="preserve"> è di </w:t>
      </w:r>
      <w:r w:rsidRPr="00254B63">
        <w:rPr>
          <w:b/>
          <w:bCs/>
          <w:color w:val="000000"/>
          <w:spacing w:val="1"/>
          <w:sz w:val="24"/>
          <w:szCs w:val="24"/>
        </w:rPr>
        <w:t xml:space="preserve">€ </w:t>
      </w:r>
      <w:r w:rsidRPr="00254B63">
        <w:rPr>
          <w:rFonts w:ascii="Tahoma" w:eastAsia="Tahoma" w:hAnsi="Tahoma" w:cs="Tahoma"/>
          <w:b/>
          <w:bCs/>
          <w:color w:val="000000"/>
          <w:spacing w:val="1"/>
          <w:sz w:val="19"/>
          <w:szCs w:val="19"/>
        </w:rPr>
        <w:t>5</w:t>
      </w:r>
      <w:r w:rsidR="00FC31AE">
        <w:rPr>
          <w:rFonts w:ascii="Tahoma" w:eastAsia="Tahoma" w:hAnsi="Tahoma" w:cs="Tahoma"/>
          <w:b/>
          <w:bCs/>
          <w:color w:val="000000"/>
          <w:spacing w:val="1"/>
          <w:sz w:val="19"/>
          <w:szCs w:val="19"/>
          <w:lang w:val="it-IT"/>
        </w:rPr>
        <w:t>0</w:t>
      </w:r>
      <w:r w:rsidRPr="00254B63">
        <w:rPr>
          <w:rFonts w:ascii="Tahoma" w:eastAsia="Tahoma" w:hAnsi="Tahoma" w:cs="Tahoma"/>
          <w:b/>
          <w:bCs/>
          <w:color w:val="000000"/>
          <w:spacing w:val="1"/>
          <w:sz w:val="19"/>
          <w:szCs w:val="19"/>
        </w:rPr>
        <w:t>,00</w:t>
      </w:r>
      <w:r w:rsidRPr="00254B63">
        <w:rPr>
          <w:rFonts w:ascii="Tahoma" w:eastAsia="Tahoma" w:hAnsi="Tahoma" w:cs="Tahoma"/>
          <w:b/>
          <w:bCs/>
          <w:color w:val="000000"/>
          <w:spacing w:val="12"/>
          <w:sz w:val="19"/>
          <w:szCs w:val="19"/>
        </w:rPr>
        <w:t xml:space="preserve"> </w:t>
      </w:r>
    </w:p>
    <w:p w:rsidR="002D5C4B" w:rsidRDefault="002D5C4B">
      <w:pPr>
        <w:spacing w:before="4716" w:line="251" w:lineRule="exact"/>
        <w:ind w:right="-113"/>
      </w:pPr>
      <w:r>
        <w:br w:type="column"/>
      </w:r>
      <w:r w:rsidRPr="00254B63">
        <w:rPr>
          <w:color w:val="000000"/>
          <w:sz w:val="18"/>
          <w:szCs w:val="18"/>
        </w:rPr>
        <w:lastRenderedPageBreak/>
        <w:t xml:space="preserve"> per il tesseramento alla F.I.F</w:t>
      </w:r>
      <w:r w:rsidR="00FC31AE">
        <w:rPr>
          <w:color w:val="000000"/>
          <w:sz w:val="18"/>
          <w:szCs w:val="18"/>
          <w:lang w:val="it-IT"/>
        </w:rPr>
        <w:t>)  (</w:t>
      </w:r>
      <w:r w:rsidRPr="00254B63">
        <w:rPr>
          <w:color w:val="000000"/>
          <w:sz w:val="24"/>
          <w:szCs w:val="24"/>
        </w:rPr>
        <w:t xml:space="preserve"> </w:t>
      </w:r>
      <w:r w:rsidRPr="00254B63">
        <w:rPr>
          <w:rFonts w:ascii="Tahoma" w:eastAsia="Tahoma" w:hAnsi="Tahoma" w:cs="Tahoma"/>
          <w:color w:val="000000"/>
          <w:sz w:val="19"/>
          <w:szCs w:val="19"/>
        </w:rPr>
        <w:t>€</w:t>
      </w:r>
      <w:r w:rsidRPr="00254B63">
        <w:rPr>
          <w:rFonts w:ascii="Tahoma" w:eastAsia="Tahoma" w:hAnsi="Tahoma" w:cs="Tahoma"/>
          <w:color w:val="000000"/>
          <w:spacing w:val="12"/>
          <w:sz w:val="19"/>
          <w:szCs w:val="19"/>
        </w:rPr>
        <w:t xml:space="preserve"> </w:t>
      </w:r>
    </w:p>
    <w:p w:rsidR="002D5C4B" w:rsidRDefault="002D5C4B">
      <w:pPr>
        <w:spacing w:before="4752" w:line="215" w:lineRule="exact"/>
        <w:ind w:right="-113"/>
      </w:pPr>
      <w:r>
        <w:br w:type="column"/>
      </w:r>
      <w:r w:rsidRPr="00254B63">
        <w:rPr>
          <w:rFonts w:ascii="Tahoma" w:eastAsia="Tahoma" w:hAnsi="Tahoma" w:cs="Tahoma"/>
          <w:color w:val="000000"/>
          <w:spacing w:val="1"/>
          <w:sz w:val="16"/>
          <w:szCs w:val="16"/>
        </w:rPr>
        <w:lastRenderedPageBreak/>
        <w:t>extra per tesseramento singolo</w:t>
      </w:r>
      <w:r w:rsidR="00FC31AE">
        <w:rPr>
          <w:rFonts w:ascii="Tahoma" w:eastAsia="Tahoma" w:hAnsi="Tahoma" w:cs="Tahoma"/>
          <w:color w:val="000000"/>
          <w:spacing w:val="1"/>
          <w:sz w:val="16"/>
          <w:szCs w:val="16"/>
          <w:lang w:val="it-IT"/>
        </w:rPr>
        <w:t>*</w:t>
      </w:r>
      <w:r w:rsidRPr="00254B63">
        <w:rPr>
          <w:color w:val="000000"/>
          <w:spacing w:val="1"/>
          <w:sz w:val="24"/>
          <w:szCs w:val="24"/>
        </w:rPr>
        <w:t xml:space="preserve">) </w:t>
      </w:r>
      <w:r w:rsidRPr="00254B63">
        <w:rPr>
          <w:color w:val="000000"/>
          <w:spacing w:val="21"/>
          <w:sz w:val="24"/>
          <w:szCs w:val="24"/>
        </w:rPr>
        <w:t xml:space="preserve"> </w:t>
      </w:r>
    </w:p>
    <w:p w:rsidR="002D5C4B" w:rsidRDefault="002D5C4B">
      <w:pPr>
        <w:spacing w:line="20" w:lineRule="exact"/>
        <w:sectPr w:rsidR="002D5C4B">
          <w:type w:val="continuous"/>
          <w:pgSz w:w="11900" w:h="16840"/>
          <w:pgMar w:top="1417" w:right="0" w:bottom="0" w:left="1133" w:header="720" w:footer="720" w:gutter="0"/>
          <w:cols w:num="3" w:space="720" w:equalWidth="0">
            <w:col w:w="3250" w:space="1290"/>
            <w:col w:w="2572" w:space="515"/>
            <w:col w:w="2448"/>
          </w:cols>
        </w:sectPr>
      </w:pPr>
    </w:p>
    <w:p w:rsidR="002D5C4B" w:rsidRDefault="002D5C4B">
      <w:pPr>
        <w:spacing w:before="46" w:line="215" w:lineRule="exact"/>
        <w:ind w:right="-113"/>
      </w:pPr>
      <w:r>
        <w:rPr>
          <w:color w:val="000000"/>
          <w:sz w:val="24"/>
          <w:szCs w:val="24"/>
        </w:rPr>
        <w:lastRenderedPageBreak/>
        <w:t xml:space="preserve">I dati saranno trattati seguendo le disposizioni della legge 196/03, di seguito trovate la normativa di </w:t>
      </w:r>
    </w:p>
    <w:p w:rsidR="002D5C4B" w:rsidRDefault="002D5C4B">
      <w:pPr>
        <w:spacing w:line="20" w:lineRule="exact"/>
        <w:sectPr w:rsidR="002D5C4B">
          <w:type w:val="continuous"/>
          <w:pgSz w:w="11900" w:h="16840"/>
          <w:pgMar w:top="1417" w:right="1159" w:bottom="0" w:left="1133" w:header="720" w:footer="720" w:gutter="0"/>
          <w:cols w:space="720"/>
        </w:sectPr>
      </w:pPr>
    </w:p>
    <w:p w:rsidR="002D5C4B" w:rsidRDefault="002D5C4B">
      <w:pPr>
        <w:spacing w:before="82" w:line="215" w:lineRule="exact"/>
        <w:ind w:right="-113"/>
      </w:pPr>
      <w:r>
        <w:rPr>
          <w:color w:val="000000"/>
          <w:sz w:val="24"/>
          <w:szCs w:val="24"/>
        </w:rPr>
        <w:lastRenderedPageBreak/>
        <w:t xml:space="preserve">riferimento, firmando il presente modulo confermate di averne preso visione e di darne il consenso. </w:t>
      </w:r>
    </w:p>
    <w:p w:rsidR="002D5C4B" w:rsidRDefault="002D5C4B">
      <w:pPr>
        <w:spacing w:line="20" w:lineRule="exact"/>
        <w:sectPr w:rsidR="002D5C4B">
          <w:type w:val="continuous"/>
          <w:pgSz w:w="11900" w:h="16840"/>
          <w:pgMar w:top="1417" w:right="1159" w:bottom="0" w:left="1133" w:header="720" w:footer="720" w:gutter="0"/>
          <w:cols w:space="720"/>
        </w:sectPr>
      </w:pPr>
    </w:p>
    <w:p w:rsidR="002D5C4B" w:rsidRPr="00FC31AE" w:rsidRDefault="002D5C4B">
      <w:pPr>
        <w:spacing w:before="82" w:line="291" w:lineRule="exact"/>
        <w:ind w:right="-113"/>
        <w:rPr>
          <w:sz w:val="20"/>
          <w:szCs w:val="20"/>
        </w:rPr>
      </w:pPr>
      <w:r w:rsidRPr="00FC31AE">
        <w:rPr>
          <w:color w:val="000000"/>
          <w:spacing w:val="1"/>
          <w:sz w:val="20"/>
          <w:szCs w:val="20"/>
        </w:rPr>
        <w:lastRenderedPageBreak/>
        <w:t xml:space="preserve">IBAN: </w:t>
      </w:r>
      <w:r w:rsidRPr="00FC31AE">
        <w:rPr>
          <w:rFonts w:ascii="Tahoma" w:eastAsia="Tahoma" w:hAnsi="Tahoma" w:cs="Tahoma"/>
          <w:color w:val="000000"/>
          <w:spacing w:val="1"/>
          <w:sz w:val="20"/>
          <w:szCs w:val="20"/>
        </w:rPr>
        <w:t>IT50F0306909606100000166835</w:t>
      </w:r>
      <w:r w:rsidRPr="00FC31AE">
        <w:rPr>
          <w:color w:val="000000"/>
          <w:spacing w:val="1"/>
          <w:sz w:val="20"/>
          <w:szCs w:val="20"/>
        </w:rPr>
        <w:t xml:space="preserve"> (Intesa San Paolo)</w:t>
      </w:r>
      <w:r w:rsidRPr="00FC31AE">
        <w:rPr>
          <w:color w:val="000000"/>
          <w:spacing w:val="29"/>
          <w:sz w:val="20"/>
          <w:szCs w:val="20"/>
        </w:rPr>
        <w:t xml:space="preserve"> </w:t>
      </w:r>
    </w:p>
    <w:p w:rsidR="002D5C4B" w:rsidRDefault="002D5C4B">
      <w:pPr>
        <w:spacing w:line="20" w:lineRule="exact"/>
        <w:sectPr w:rsidR="002D5C4B">
          <w:type w:val="continuous"/>
          <w:pgSz w:w="11900" w:h="16840"/>
          <w:pgMar w:top="1417" w:right="4588" w:bottom="0" w:left="1133" w:header="720" w:footer="720" w:gutter="0"/>
          <w:cols w:space="720"/>
        </w:sectPr>
      </w:pPr>
    </w:p>
    <w:p w:rsidR="002D5C4B" w:rsidRDefault="002D5C4B" w:rsidP="00FC31AE">
      <w:pPr>
        <w:spacing w:before="169" w:line="215" w:lineRule="exact"/>
        <w:ind w:right="-113"/>
        <w:rPr>
          <w:b/>
          <w:bCs/>
          <w:color w:val="000000"/>
          <w:sz w:val="24"/>
          <w:szCs w:val="24"/>
          <w:lang w:val="it-IT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La tessera ha validità per </w:t>
      </w:r>
      <w:r w:rsidR="005E77CE">
        <w:rPr>
          <w:b/>
          <w:bCs/>
          <w:color w:val="000000"/>
          <w:sz w:val="24"/>
          <w:szCs w:val="24"/>
        </w:rPr>
        <w:t>anno solare e scade i 31/12/20</w:t>
      </w:r>
      <w:r w:rsidR="005E77CE">
        <w:rPr>
          <w:b/>
          <w:bCs/>
          <w:color w:val="000000"/>
          <w:sz w:val="24"/>
          <w:szCs w:val="24"/>
          <w:lang w:val="it-IT"/>
        </w:rPr>
        <w:t>20</w:t>
      </w:r>
      <w:r>
        <w:rPr>
          <w:b/>
          <w:bCs/>
          <w:color w:val="000000"/>
          <w:sz w:val="24"/>
          <w:szCs w:val="24"/>
        </w:rPr>
        <w:t>.</w:t>
      </w:r>
    </w:p>
    <w:p w:rsidR="00FC31AE" w:rsidRPr="00FC31AE" w:rsidRDefault="00FC31AE" w:rsidP="00FC31AE">
      <w:pPr>
        <w:spacing w:before="169" w:line="215" w:lineRule="exact"/>
        <w:ind w:right="-113"/>
        <w:rPr>
          <w:b/>
          <w:bCs/>
          <w:color w:val="000000"/>
          <w:sz w:val="16"/>
          <w:szCs w:val="16"/>
          <w:lang w:val="it-IT"/>
        </w:rPr>
      </w:pPr>
      <w:r>
        <w:rPr>
          <w:b/>
          <w:bCs/>
          <w:color w:val="000000"/>
          <w:sz w:val="16"/>
          <w:szCs w:val="16"/>
          <w:lang w:val="it-IT"/>
        </w:rPr>
        <w:t>*attenzione è previsto un contributo extra di 5,00 euro solo in caso di tesseramento singolo</w:t>
      </w:r>
    </w:p>
    <w:p w:rsidR="002D5C4B" w:rsidRDefault="002D5C4B">
      <w:pPr>
        <w:spacing w:line="20" w:lineRule="exact"/>
        <w:sectPr w:rsidR="002D5C4B">
          <w:type w:val="continuous"/>
          <w:pgSz w:w="11900" w:h="16840"/>
          <w:pgMar w:top="1417" w:right="4733" w:bottom="0" w:left="1133" w:header="720" w:footer="720" w:gutter="0"/>
          <w:cols w:space="720"/>
        </w:sectPr>
      </w:pPr>
    </w:p>
    <w:p w:rsidR="002D5C4B" w:rsidRDefault="00FC31AE">
      <w:pPr>
        <w:spacing w:before="238" w:line="215" w:lineRule="exact"/>
        <w:ind w:right="-113"/>
      </w:pPr>
      <w:r>
        <w:lastRenderedPageBreak/>
        <w:pict>
          <v:shape id="_x0000_s1195" type="#_x0000_t202" style="position:absolute;margin-left:411.7pt;margin-top:660.45pt;width:33.1pt;height:12.2pt;z-index:251832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D5C4B" w:rsidRDefault="002D5C4B">
                  <w:pPr>
                    <w:spacing w:line="2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Firma </w:t>
                  </w:r>
                </w:p>
              </w:txbxContent>
            </v:textbox>
            <w10:wrap anchorx="page" anchory="page"/>
          </v:shape>
        </w:pict>
      </w:r>
      <w:r w:rsidR="002D5C4B">
        <w:rPr>
          <w:color w:val="000000"/>
          <w:sz w:val="24"/>
          <w:szCs w:val="24"/>
        </w:rPr>
        <w:t xml:space="preserve">Data e luogo ____________________ </w:t>
      </w:r>
    </w:p>
    <w:p w:rsidR="002D5C4B" w:rsidRDefault="002D5C4B">
      <w:pPr>
        <w:spacing w:line="20" w:lineRule="exact"/>
        <w:sectPr w:rsidR="002D5C4B">
          <w:type w:val="continuous"/>
          <w:pgSz w:w="11900" w:h="16840"/>
          <w:pgMar w:top="1417" w:right="7015" w:bottom="0" w:left="1133" w:header="720" w:footer="720" w:gutter="0"/>
          <w:cols w:space="720"/>
        </w:sectPr>
      </w:pPr>
    </w:p>
    <w:p w:rsidR="002D5C4B" w:rsidRDefault="002D5C4B">
      <w:pPr>
        <w:spacing w:before="701" w:line="215" w:lineRule="exact"/>
        <w:ind w:right="-113"/>
      </w:pPr>
      <w:r>
        <w:rPr>
          <w:color w:val="000000"/>
          <w:sz w:val="24"/>
          <w:szCs w:val="24"/>
        </w:rPr>
        <w:lastRenderedPageBreak/>
        <w:t xml:space="preserve">_________________________________________ </w:t>
      </w:r>
    </w:p>
    <w:p w:rsidR="002D5C4B" w:rsidRDefault="002D5C4B">
      <w:pPr>
        <w:spacing w:line="20" w:lineRule="exact"/>
        <w:sectPr w:rsidR="002D5C4B">
          <w:type w:val="continuous"/>
          <w:pgSz w:w="11900" w:h="16840"/>
          <w:pgMar w:top="1417" w:right="1063" w:bottom="0" w:left="5851" w:header="720" w:footer="720" w:gutter="0"/>
          <w:cols w:space="720"/>
        </w:sectPr>
      </w:pPr>
    </w:p>
    <w:p w:rsidR="002D5C4B" w:rsidRDefault="002D5C4B">
      <w:pPr>
        <w:spacing w:before="1125" w:line="184" w:lineRule="exact"/>
        <w:ind w:right="-113"/>
      </w:pPr>
      <w:r w:rsidRPr="00254B63">
        <w:rPr>
          <w:rFonts w:ascii="Arial" w:eastAsia="Arial" w:hAnsi="Arial" w:cs="Arial"/>
          <w:color w:val="000000"/>
          <w:spacing w:val="4"/>
          <w:sz w:val="19"/>
          <w:szCs w:val="19"/>
        </w:rPr>
        <w:lastRenderedPageBreak/>
        <w:t xml:space="preserve"> </w:t>
      </w:r>
      <w:hyperlink r:id="rId8" w:history="1">
        <w:r w:rsidRPr="00254B63">
          <w:rPr>
            <w:rFonts w:ascii="Arial" w:eastAsia="Arial" w:hAnsi="Arial" w:cs="Arial"/>
            <w:color w:val="000000"/>
            <w:spacing w:val="4"/>
            <w:sz w:val="19"/>
            <w:szCs w:val="19"/>
          </w:rPr>
          <w:t>www.sardegnafuoristrada.net  -  sa</w:t>
        </w:r>
      </w:hyperlink>
      <w:r w:rsidRPr="00254B63">
        <w:rPr>
          <w:rFonts w:ascii="Arial" w:eastAsia="Arial" w:hAnsi="Arial" w:cs="Arial"/>
          <w:color w:val="000000"/>
          <w:spacing w:val="4"/>
          <w:sz w:val="19"/>
          <w:szCs w:val="19"/>
        </w:rPr>
        <w:t>rdegnafuoristrada@gmail.com</w:t>
      </w:r>
      <w:hyperlink r:id="rId9" w:history="1">
        <w:r w:rsidRPr="00254B63">
          <w:rPr>
            <w:rFonts w:ascii="Arial" w:eastAsia="Arial" w:hAnsi="Arial" w:cs="Arial"/>
            <w:color w:val="000000"/>
            <w:spacing w:val="-8"/>
            <w:sz w:val="19"/>
            <w:szCs w:val="19"/>
          </w:rPr>
          <w:t xml:space="preserve"> </w:t>
        </w:r>
      </w:hyperlink>
    </w:p>
    <w:p w:rsidR="002D5C4B" w:rsidRDefault="002D5C4B">
      <w:pPr>
        <w:spacing w:line="20" w:lineRule="exact"/>
        <w:sectPr w:rsidR="002D5C4B">
          <w:type w:val="continuous"/>
          <w:pgSz w:w="11900" w:h="16840"/>
          <w:pgMar w:top="1417" w:right="2995" w:bottom="0" w:left="3060" w:header="720" w:footer="720" w:gutter="0"/>
          <w:cols w:space="720"/>
        </w:sectPr>
      </w:pPr>
    </w:p>
    <w:p w:rsidR="002D5C4B" w:rsidRDefault="002D5C4B">
      <w:pPr>
        <w:spacing w:before="163" w:line="166" w:lineRule="exact"/>
        <w:ind w:right="-113"/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 xml:space="preserve">Codice Fiscale 92150520929 </w:t>
      </w:r>
    </w:p>
    <w:p w:rsidR="002D5C4B" w:rsidRDefault="002D5C4B">
      <w:pPr>
        <w:spacing w:line="20" w:lineRule="exact"/>
        <w:sectPr w:rsidR="002D5C4B">
          <w:type w:val="continuous"/>
          <w:pgSz w:w="11900" w:h="16840"/>
          <w:pgMar w:top="1417" w:right="4726" w:bottom="0" w:left="4786" w:header="720" w:footer="720" w:gutter="0"/>
          <w:cols w:space="720"/>
        </w:sectPr>
      </w:pPr>
    </w:p>
    <w:p w:rsidR="002D5C4B" w:rsidRDefault="00FC31AE">
      <w:pPr>
        <w:spacing w:before="849" w:line="184" w:lineRule="exact"/>
        <w:ind w:right="-113"/>
      </w:pPr>
      <w:r>
        <w:lastRenderedPageBreak/>
        <w:pict>
          <v:shape id="_x0000_s1033" type="#_x0000_t75" style="position:absolute;margin-left:280.45pt;margin-top:791.8pt;width:34.3pt;height:34.3pt;z-index:251666432;mso-position-horizontal-relative:page;mso-position-vertical-relative:page">
            <v:imagedata r:id="rId10" o:title="CB278194023D414E8B36AE2BE9851082"/>
            <w10:wrap anchorx="page" anchory="page"/>
          </v:shape>
        </w:pict>
      </w:r>
      <w:r w:rsidR="002D5C4B" w:rsidRPr="00254B63">
        <w:rPr>
          <w:rFonts w:ascii="Arial" w:eastAsia="Arial" w:hAnsi="Arial" w:cs="Arial"/>
          <w:b/>
          <w:bCs/>
          <w:color w:val="000000"/>
          <w:spacing w:val="4"/>
          <w:sz w:val="19"/>
          <w:szCs w:val="19"/>
        </w:rPr>
        <w:t>Federazione Italiana Fuoristrada</w:t>
      </w:r>
      <w:r w:rsidR="002D5C4B" w:rsidRPr="00254B63">
        <w:rPr>
          <w:rFonts w:ascii="Arial" w:eastAsia="Arial" w:hAnsi="Arial" w:cs="Arial"/>
          <w:b/>
          <w:bCs/>
          <w:color w:val="000000"/>
          <w:spacing w:val="28"/>
          <w:sz w:val="19"/>
          <w:szCs w:val="19"/>
        </w:rPr>
        <w:t xml:space="preserve"> </w:t>
      </w:r>
    </w:p>
    <w:sectPr w:rsidR="002D5C4B" w:rsidSect="00A94F03">
      <w:type w:val="continuous"/>
      <w:pgSz w:w="11900" w:h="16840"/>
      <w:pgMar w:top="1417" w:right="4418" w:bottom="0" w:left="4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32ED"/>
    <w:multiLevelType w:val="hybridMultilevel"/>
    <w:tmpl w:val="41CEDB42"/>
    <w:lvl w:ilvl="0" w:tplc="1C181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0072D"/>
    <w:multiLevelType w:val="hybridMultilevel"/>
    <w:tmpl w:val="5B926F0C"/>
    <w:lvl w:ilvl="0" w:tplc="D192576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D5C4B"/>
    <w:rsid w:val="00196438"/>
    <w:rsid w:val="001C1948"/>
    <w:rsid w:val="002D5C4B"/>
    <w:rsid w:val="00386532"/>
    <w:rsid w:val="004B7B05"/>
    <w:rsid w:val="005E77CE"/>
    <w:rsid w:val="00666761"/>
    <w:rsid w:val="006F5B77"/>
    <w:rsid w:val="00703D64"/>
    <w:rsid w:val="0080022F"/>
    <w:rsid w:val="009C3716"/>
    <w:rsid w:val="00A52CDC"/>
    <w:rsid w:val="00BB5D2E"/>
    <w:rsid w:val="00C70DFD"/>
    <w:rsid w:val="00CF700A"/>
    <w:rsid w:val="00D6275E"/>
    <w:rsid w:val="00F07AC9"/>
    <w:rsid w:val="00FC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D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75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31AE"/>
    <w:pPr>
      <w:ind w:left="720"/>
      <w:contextualSpacing/>
    </w:pPr>
  </w:style>
  <w:style w:type="table" w:styleId="Grigliatabella">
    <w:name w:val="Table Grid"/>
    <w:basedOn w:val="Tabellanormale"/>
    <w:uiPriority w:val="59"/>
    <w:rsid w:val="00FC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degnafuoristrada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sardegnafuoristrada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oda%20PDF%205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0AE9-4E26-4B6B-9169-DF8EEBD4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14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5</cp:revision>
  <dcterms:created xsi:type="dcterms:W3CDTF">2020-01-02T09:07:00Z</dcterms:created>
  <dcterms:modified xsi:type="dcterms:W3CDTF">2020-01-12T10:46:00Z</dcterms:modified>
</cp:coreProperties>
</file>